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4D" w:rsidRPr="00523C3C" w:rsidRDefault="00FC749F" w:rsidP="00523C3C">
      <w:bookmarkStart w:id="0" w:name="_GoBack"/>
      <w:r>
        <w:rPr>
          <w:rFonts w:eastAsia="Times New Roman"/>
          <w:noProof/>
          <w:lang w:val="en-CA" w:eastAsia="en-CA"/>
        </w:rPr>
        <w:drawing>
          <wp:inline distT="0" distB="0" distL="0" distR="0">
            <wp:extent cx="5943600" cy="3890299"/>
            <wp:effectExtent l="0" t="0" r="0" b="0"/>
            <wp:docPr id="1" name="Picture 1" descr="cid:71D028B2-5E3D-40B6-BFB5-6048B87C9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47CAA-5CAD-444F-8DC5-3338F461F6F5" descr="cid:71D028B2-5E3D-40B6-BFB5-6048B87C92B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D4D" w:rsidRPr="00523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679C"/>
    <w:multiLevelType w:val="multilevel"/>
    <w:tmpl w:val="1EC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224F9"/>
    <w:multiLevelType w:val="hybridMultilevel"/>
    <w:tmpl w:val="E886EDA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206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B5740"/>
    <w:multiLevelType w:val="hybridMultilevel"/>
    <w:tmpl w:val="C41AC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2764"/>
    <w:multiLevelType w:val="multilevel"/>
    <w:tmpl w:val="D4D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6"/>
    <w:rsid w:val="000A5BA0"/>
    <w:rsid w:val="000C4816"/>
    <w:rsid w:val="000F7B74"/>
    <w:rsid w:val="00150879"/>
    <w:rsid w:val="00227C0F"/>
    <w:rsid w:val="0027268B"/>
    <w:rsid w:val="00351E25"/>
    <w:rsid w:val="00376D4D"/>
    <w:rsid w:val="003C6396"/>
    <w:rsid w:val="004117A3"/>
    <w:rsid w:val="00454C87"/>
    <w:rsid w:val="00490911"/>
    <w:rsid w:val="00523C3C"/>
    <w:rsid w:val="00555A90"/>
    <w:rsid w:val="00603B96"/>
    <w:rsid w:val="006E69FF"/>
    <w:rsid w:val="00876C89"/>
    <w:rsid w:val="00887C4B"/>
    <w:rsid w:val="00910DC0"/>
    <w:rsid w:val="009260ED"/>
    <w:rsid w:val="00926759"/>
    <w:rsid w:val="009B2E16"/>
    <w:rsid w:val="00AA764F"/>
    <w:rsid w:val="00AF3176"/>
    <w:rsid w:val="00B95F55"/>
    <w:rsid w:val="00BC51C2"/>
    <w:rsid w:val="00BF646F"/>
    <w:rsid w:val="00E178AB"/>
    <w:rsid w:val="00EE61EA"/>
    <w:rsid w:val="00EF56E2"/>
    <w:rsid w:val="00F1756F"/>
    <w:rsid w:val="00F4006A"/>
    <w:rsid w:val="00F93FBA"/>
    <w:rsid w:val="00FC749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4A5AA-4FD6-42AF-9CBD-91650362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7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3FBA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FBA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1D028B2-5E3D-40B6-BFB5-6048B87C92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1D989A52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Courtenay &amp; District Historical Society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catherine.tg</dc:creator>
  <cp:keywords/>
  <dc:description/>
  <cp:lastModifiedBy>catherine.tg</cp:lastModifiedBy>
  <cp:revision>2</cp:revision>
  <cp:lastPrinted>2017-07-07T22:53:00Z</cp:lastPrinted>
  <dcterms:created xsi:type="dcterms:W3CDTF">2018-09-04T17:10:00Z</dcterms:created>
  <dcterms:modified xsi:type="dcterms:W3CDTF">2018-09-04T17:10:00Z</dcterms:modified>
</cp:coreProperties>
</file>